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80177558"/>
        <w:docPartObj>
          <w:docPartGallery w:val="Cover Pages"/>
          <w:docPartUnique/>
        </w:docPartObj>
      </w:sdtPr>
      <w:sdtEndPr/>
      <w:sdtContent>
        <w:p w14:paraId="756A5602" w14:textId="77777777" w:rsidR="006A383C" w:rsidRDefault="006A383C">
          <w:r>
            <w:rPr>
              <w:noProof/>
            </w:rPr>
            <w:drawing>
              <wp:anchor distT="0" distB="0" distL="114300" distR="114300" simplePos="0" relativeHeight="251661312" behindDoc="0" locked="0" layoutInCell="1" allowOverlap="1" wp14:anchorId="79A8B20D" wp14:editId="57C3986E">
                <wp:simplePos x="0" y="0"/>
                <wp:positionH relativeFrom="column">
                  <wp:posOffset>-909955</wp:posOffset>
                </wp:positionH>
                <wp:positionV relativeFrom="paragraph">
                  <wp:posOffset>-2317116</wp:posOffset>
                </wp:positionV>
                <wp:extent cx="7600950" cy="2302937"/>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4215" cy="23039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7284F0" w14:textId="77777777" w:rsidR="006A383C" w:rsidRDefault="006A383C">
          <w:r>
            <w:rPr>
              <w:noProof/>
            </w:rPr>
            <mc:AlternateContent>
              <mc:Choice Requires="wps">
                <w:drawing>
                  <wp:anchor distT="0" distB="0" distL="182880" distR="182880" simplePos="0" relativeHeight="251660288" behindDoc="0" locked="0" layoutInCell="1" allowOverlap="1" wp14:anchorId="05BB899C" wp14:editId="069ACA64">
                    <wp:simplePos x="0" y="0"/>
                    <wp:positionH relativeFrom="margin">
                      <wp:posOffset>260985</wp:posOffset>
                    </wp:positionH>
                    <wp:positionV relativeFrom="page">
                      <wp:posOffset>4962525</wp:posOffset>
                    </wp:positionV>
                    <wp:extent cx="5229225" cy="1351280"/>
                    <wp:effectExtent l="0" t="0" r="9525" b="1270"/>
                    <wp:wrapSquare wrapText="bothSides"/>
                    <wp:docPr id="131" name="Tekstvak 131"/>
                    <wp:cNvGraphicFramePr/>
                    <a:graphic xmlns:a="http://schemas.openxmlformats.org/drawingml/2006/main">
                      <a:graphicData uri="http://schemas.microsoft.com/office/word/2010/wordprocessingShape">
                        <wps:wsp>
                          <wps:cNvSpPr txBox="1"/>
                          <wps:spPr>
                            <a:xfrm>
                              <a:off x="0" y="0"/>
                              <a:ext cx="5229225" cy="1351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67FB0" w14:textId="77777777" w:rsidR="006A383C" w:rsidRPr="006A383C" w:rsidRDefault="00F0090F" w:rsidP="006A383C">
                                <w:pPr>
                                  <w:pStyle w:val="Titel"/>
                                </w:pPr>
                                <w:sdt>
                                  <w:sdtPr>
                                    <w:alias w:val="Titel"/>
                                    <w:tag w:val=""/>
                                    <w:id w:val="-1927103087"/>
                                    <w:dataBinding w:prefixMappings="xmlns:ns0='http://purl.org/dc/elements/1.1/' xmlns:ns1='http://schemas.openxmlformats.org/package/2006/metadata/core-properties' " w:xpath="/ns1:coreProperties[1]/ns0:title[1]" w:storeItemID="{6C3C8BC8-F283-45AE-878A-BAB7291924A1}"/>
                                    <w:text/>
                                  </w:sdtPr>
                                  <w:sdtEndPr/>
                                  <w:sdtContent>
                                    <w:r w:rsidR="006A383C" w:rsidRPr="006A383C">
                                      <w:t>Animood</w:t>
                                    </w:r>
                                  </w:sdtContent>
                                </w:sdt>
                              </w:p>
                              <w:sdt>
                                <w:sdtPr>
                                  <w:alias w:val="Ondertitel"/>
                                  <w:tag w:val=""/>
                                  <w:id w:val="-758361264"/>
                                  <w:dataBinding w:prefixMappings="xmlns:ns0='http://purl.org/dc/elements/1.1/' xmlns:ns1='http://schemas.openxmlformats.org/package/2006/metadata/core-properties' " w:xpath="/ns1:coreProperties[1]/ns0:subject[1]" w:storeItemID="{6C3C8BC8-F283-45AE-878A-BAB7291924A1}"/>
                                  <w:text/>
                                </w:sdtPr>
                                <w:sdtEndPr/>
                                <w:sdtContent>
                                  <w:p w14:paraId="56DD4A31" w14:textId="77777777" w:rsidR="006A383C" w:rsidRPr="006A383C" w:rsidRDefault="006A383C">
                                    <w:pPr>
                                      <w:pStyle w:val="Geenafstand"/>
                                      <w:spacing w:before="40" w:after="40"/>
                                    </w:pPr>
                                    <w:r>
                                      <w:t>De geautomatiseerde dierenvoerbak</w:t>
                                    </w:r>
                                  </w:p>
                                </w:sdtContent>
                              </w:sdt>
                              <w:p w14:paraId="0274300B" w14:textId="77777777" w:rsidR="006A383C" w:rsidRDefault="006A383C">
                                <w:pPr>
                                  <w:pStyle w:val="Geenafstand"/>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5BB899C" id="_x0000_t202" coordsize="21600,21600" o:spt="202" path="m,l,21600r21600,l21600,xe">
                    <v:stroke joinstyle="miter"/>
                    <v:path gradientshapeok="t" o:connecttype="rect"/>
                  </v:shapetype>
                  <v:shape id="Tekstvak 131" o:spid="_x0000_s1026" type="#_x0000_t202" style="position:absolute;margin-left:20.55pt;margin-top:390.75pt;width:411.75pt;height:106.4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" filled="f" stroked="f" strokeweight=".5pt">
                    <v:textbox inset="0,0,0,0">
                      <w:txbxContent>
                        <w:p w14:paraId="24867FB0" w14:textId="77777777" w:rsidR="006A383C" w:rsidRPr="006A383C" w:rsidRDefault="00F0090F" w:rsidP="006A383C">
                          <w:pPr>
                            <w:pStyle w:val="Titel"/>
                          </w:pPr>
                          <w:sdt>
                            <w:sdtPr>
                              <w:alias w:val="Titel"/>
                              <w:tag w:val=""/>
                              <w:id w:val="-1927103087"/>
                              <w:dataBinding w:prefixMappings="xmlns:ns0='http://purl.org/dc/elements/1.1/' xmlns:ns1='http://schemas.openxmlformats.org/package/2006/metadata/core-properties' " w:xpath="/ns1:coreProperties[1]/ns0:title[1]" w:storeItemID="{6C3C8BC8-F283-45AE-878A-BAB7291924A1}"/>
                              <w:text/>
                            </w:sdtPr>
                            <w:sdtEndPr/>
                            <w:sdtContent>
                              <w:r w:rsidR="006A383C" w:rsidRPr="006A383C">
                                <w:t>Animood</w:t>
                              </w:r>
                            </w:sdtContent>
                          </w:sdt>
                        </w:p>
                        <w:sdt>
                          <w:sdtPr>
                            <w:alias w:val="Ondertitel"/>
                            <w:tag w:val=""/>
                            <w:id w:val="-758361264"/>
                            <w:dataBinding w:prefixMappings="xmlns:ns0='http://purl.org/dc/elements/1.1/' xmlns:ns1='http://schemas.openxmlformats.org/package/2006/metadata/core-properties' " w:xpath="/ns1:coreProperties[1]/ns0:subject[1]" w:storeItemID="{6C3C8BC8-F283-45AE-878A-BAB7291924A1}"/>
                            <w:text/>
                          </w:sdtPr>
                          <w:sdtEndPr/>
                          <w:sdtContent>
                            <w:p w14:paraId="56DD4A31" w14:textId="77777777" w:rsidR="006A383C" w:rsidRPr="006A383C" w:rsidRDefault="006A383C">
                              <w:pPr>
                                <w:pStyle w:val="Geenafstand"/>
                                <w:spacing w:before="40" w:after="40"/>
                              </w:pPr>
                              <w:r>
                                <w:t>De geautomatiseerde dierenvoerbak</w:t>
                              </w:r>
                            </w:p>
                          </w:sdtContent>
                        </w:sdt>
                        <w:p w14:paraId="0274300B" w14:textId="77777777" w:rsidR="006A383C" w:rsidRDefault="006A383C">
                          <w:pPr>
                            <w:pStyle w:val="Geenafstand"/>
                            <w:spacing w:before="80" w:after="40"/>
                            <w:rPr>
                              <w:caps/>
                              <w:color w:val="5B9BD5" w:themeColor="accent5"/>
                              <w:sz w:val="24"/>
                              <w:szCs w:val="24"/>
                            </w:rPr>
                          </w:pPr>
                        </w:p>
                      </w:txbxContent>
                    </v:textbox>
                    <w10:wrap type="square" anchorx="margin" anchory="page"/>
                  </v:shape>
                </w:pict>
              </mc:Fallback>
            </mc:AlternateContent>
          </w:r>
          <w:r>
            <w:rPr>
              <w:noProof/>
            </w:rPr>
            <w:drawing>
              <wp:anchor distT="0" distB="0" distL="114300" distR="114300" simplePos="0" relativeHeight="251662336" behindDoc="0" locked="0" layoutInCell="1" allowOverlap="1" wp14:anchorId="7B5311F3" wp14:editId="3CE49D40">
                <wp:simplePos x="0" y="0"/>
                <wp:positionH relativeFrom="column">
                  <wp:posOffset>-908050</wp:posOffset>
                </wp:positionH>
                <wp:positionV relativeFrom="paragraph">
                  <wp:posOffset>5923915</wp:posOffset>
                </wp:positionV>
                <wp:extent cx="7600950" cy="2302937"/>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0" cy="2302937"/>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sdtContent>
    </w:sdt>
    <w:sdt>
      <w:sdtPr>
        <w:rPr>
          <w:rFonts w:ascii="Verdana" w:eastAsiaTheme="minorHAnsi" w:hAnsi="Verdana" w:cstheme="minorBidi"/>
          <w:color w:val="000000" w:themeColor="text1"/>
          <w:sz w:val="26"/>
          <w:szCs w:val="22"/>
          <w:lang w:val="nl-BE" w:eastAsia="en-US"/>
        </w:rPr>
        <w:id w:val="-476837562"/>
        <w:docPartObj>
          <w:docPartGallery w:val="Table of Contents"/>
          <w:docPartUnique/>
        </w:docPartObj>
      </w:sdtPr>
      <w:sdtEndPr>
        <w:rPr>
          <w:b/>
          <w:bCs/>
        </w:rPr>
      </w:sdtEndPr>
      <w:sdtContent>
        <w:p w14:paraId="3E63BB3C" w14:textId="77777777" w:rsidR="00D77FD8" w:rsidRPr="00D77FD8" w:rsidRDefault="00D77FD8">
          <w:pPr>
            <w:pStyle w:val="Kopvaninhoudsopgave"/>
            <w:rPr>
              <w:rFonts w:ascii="Verdana" w:hAnsi="Verdana"/>
              <w:color w:val="000000" w:themeColor="text1"/>
            </w:rPr>
          </w:pPr>
          <w:r w:rsidRPr="00D77FD8">
            <w:rPr>
              <w:rFonts w:ascii="Verdana" w:hAnsi="Verdana"/>
              <w:color w:val="000000" w:themeColor="text1"/>
            </w:rPr>
            <w:t>Inhoud</w:t>
          </w:r>
          <w:bookmarkStart w:id="0" w:name="_GoBack"/>
          <w:bookmarkEnd w:id="0"/>
        </w:p>
        <w:p w14:paraId="3B05D4D0" w14:textId="4AD21127" w:rsidR="00C81088" w:rsidRDefault="00D77FD8">
          <w:pPr>
            <w:pStyle w:val="Inhopg1"/>
            <w:tabs>
              <w:tab w:val="right" w:leader="dot" w:pos="9060"/>
            </w:tabs>
            <w:rPr>
              <w:rFonts w:asciiTheme="minorHAnsi" w:eastAsiaTheme="minorEastAsia" w:hAnsiTheme="minorHAnsi"/>
              <w:noProof/>
              <w:color w:val="auto"/>
              <w:sz w:val="22"/>
              <w:lang w:val="nl-NL" w:eastAsia="nl-NL"/>
            </w:rPr>
          </w:pPr>
          <w:r>
            <w:rPr>
              <w:b/>
              <w:bCs/>
            </w:rPr>
            <w:fldChar w:fldCharType="begin"/>
          </w:r>
          <w:r>
            <w:rPr>
              <w:b/>
              <w:bCs/>
            </w:rPr>
            <w:instrText xml:space="preserve"> TOC \o "1-3" \h \z \u </w:instrText>
          </w:r>
          <w:r>
            <w:rPr>
              <w:b/>
              <w:bCs/>
            </w:rPr>
            <w:fldChar w:fldCharType="separate"/>
          </w:r>
          <w:hyperlink w:anchor="_Toc525741186" w:history="1">
            <w:r w:rsidR="00C81088" w:rsidRPr="00390199">
              <w:rPr>
                <w:rStyle w:val="Hyperlink"/>
                <w:noProof/>
              </w:rPr>
              <w:t>Animood</w:t>
            </w:r>
            <w:r w:rsidR="00C81088">
              <w:rPr>
                <w:noProof/>
                <w:webHidden/>
              </w:rPr>
              <w:tab/>
            </w:r>
            <w:r w:rsidR="00C81088">
              <w:rPr>
                <w:noProof/>
                <w:webHidden/>
              </w:rPr>
              <w:fldChar w:fldCharType="begin"/>
            </w:r>
            <w:r w:rsidR="00C81088">
              <w:rPr>
                <w:noProof/>
                <w:webHidden/>
              </w:rPr>
              <w:instrText xml:space="preserve"> PAGEREF _Toc525741186 \h </w:instrText>
            </w:r>
            <w:r w:rsidR="00C81088">
              <w:rPr>
                <w:noProof/>
                <w:webHidden/>
              </w:rPr>
            </w:r>
            <w:r w:rsidR="00C81088">
              <w:rPr>
                <w:noProof/>
                <w:webHidden/>
              </w:rPr>
              <w:fldChar w:fldCharType="separate"/>
            </w:r>
            <w:r w:rsidR="00C81088">
              <w:rPr>
                <w:noProof/>
                <w:webHidden/>
              </w:rPr>
              <w:t>2</w:t>
            </w:r>
            <w:r w:rsidR="00C81088">
              <w:rPr>
                <w:noProof/>
                <w:webHidden/>
              </w:rPr>
              <w:fldChar w:fldCharType="end"/>
            </w:r>
          </w:hyperlink>
        </w:p>
        <w:p w14:paraId="69C21084" w14:textId="2AAA5ED5" w:rsidR="00C81088" w:rsidRDefault="00C81088">
          <w:pPr>
            <w:pStyle w:val="Inhopg1"/>
            <w:tabs>
              <w:tab w:val="right" w:leader="dot" w:pos="9060"/>
            </w:tabs>
            <w:rPr>
              <w:rFonts w:asciiTheme="minorHAnsi" w:eastAsiaTheme="minorEastAsia" w:hAnsiTheme="minorHAnsi"/>
              <w:noProof/>
              <w:color w:val="auto"/>
              <w:sz w:val="22"/>
              <w:lang w:val="nl-NL" w:eastAsia="nl-NL"/>
            </w:rPr>
          </w:pPr>
          <w:hyperlink w:anchor="_Toc525741187" w:history="1">
            <w:r w:rsidRPr="00390199">
              <w:rPr>
                <w:rStyle w:val="Hyperlink"/>
                <w:noProof/>
              </w:rPr>
              <w:t>Het logo</w:t>
            </w:r>
            <w:r>
              <w:rPr>
                <w:noProof/>
                <w:webHidden/>
              </w:rPr>
              <w:tab/>
            </w:r>
            <w:r>
              <w:rPr>
                <w:noProof/>
                <w:webHidden/>
              </w:rPr>
              <w:fldChar w:fldCharType="begin"/>
            </w:r>
            <w:r>
              <w:rPr>
                <w:noProof/>
                <w:webHidden/>
              </w:rPr>
              <w:instrText xml:space="preserve"> PAGEREF _Toc525741187 \h </w:instrText>
            </w:r>
            <w:r>
              <w:rPr>
                <w:noProof/>
                <w:webHidden/>
              </w:rPr>
            </w:r>
            <w:r>
              <w:rPr>
                <w:noProof/>
                <w:webHidden/>
              </w:rPr>
              <w:fldChar w:fldCharType="separate"/>
            </w:r>
            <w:r>
              <w:rPr>
                <w:noProof/>
                <w:webHidden/>
              </w:rPr>
              <w:t>3</w:t>
            </w:r>
            <w:r>
              <w:rPr>
                <w:noProof/>
                <w:webHidden/>
              </w:rPr>
              <w:fldChar w:fldCharType="end"/>
            </w:r>
          </w:hyperlink>
        </w:p>
        <w:p w14:paraId="550099CE" w14:textId="62099525" w:rsidR="00C81088" w:rsidRDefault="00C81088">
          <w:pPr>
            <w:pStyle w:val="Inhopg1"/>
            <w:tabs>
              <w:tab w:val="right" w:leader="dot" w:pos="9060"/>
            </w:tabs>
            <w:rPr>
              <w:rFonts w:asciiTheme="minorHAnsi" w:eastAsiaTheme="minorEastAsia" w:hAnsiTheme="minorHAnsi"/>
              <w:noProof/>
              <w:color w:val="auto"/>
              <w:sz w:val="22"/>
              <w:lang w:val="nl-NL" w:eastAsia="nl-NL"/>
            </w:rPr>
          </w:pPr>
          <w:hyperlink w:anchor="_Toc525741188" w:history="1">
            <w:r w:rsidRPr="00390199">
              <w:rPr>
                <w:rStyle w:val="Hyperlink"/>
                <w:noProof/>
              </w:rPr>
              <w:t>De probleemstelling</w:t>
            </w:r>
            <w:r>
              <w:rPr>
                <w:noProof/>
                <w:webHidden/>
              </w:rPr>
              <w:tab/>
            </w:r>
            <w:r>
              <w:rPr>
                <w:noProof/>
                <w:webHidden/>
              </w:rPr>
              <w:fldChar w:fldCharType="begin"/>
            </w:r>
            <w:r>
              <w:rPr>
                <w:noProof/>
                <w:webHidden/>
              </w:rPr>
              <w:instrText xml:space="preserve"> PAGEREF _Toc525741188 \h </w:instrText>
            </w:r>
            <w:r>
              <w:rPr>
                <w:noProof/>
                <w:webHidden/>
              </w:rPr>
            </w:r>
            <w:r>
              <w:rPr>
                <w:noProof/>
                <w:webHidden/>
              </w:rPr>
              <w:fldChar w:fldCharType="separate"/>
            </w:r>
            <w:r>
              <w:rPr>
                <w:noProof/>
                <w:webHidden/>
              </w:rPr>
              <w:t>4</w:t>
            </w:r>
            <w:r>
              <w:rPr>
                <w:noProof/>
                <w:webHidden/>
              </w:rPr>
              <w:fldChar w:fldCharType="end"/>
            </w:r>
          </w:hyperlink>
        </w:p>
        <w:p w14:paraId="1319455C" w14:textId="19F13D79" w:rsidR="00C81088" w:rsidRDefault="00C81088">
          <w:pPr>
            <w:pStyle w:val="Inhopg1"/>
            <w:tabs>
              <w:tab w:val="right" w:leader="dot" w:pos="9060"/>
            </w:tabs>
            <w:rPr>
              <w:rFonts w:asciiTheme="minorHAnsi" w:eastAsiaTheme="minorEastAsia" w:hAnsiTheme="minorHAnsi"/>
              <w:noProof/>
              <w:color w:val="auto"/>
              <w:sz w:val="22"/>
              <w:lang w:val="nl-NL" w:eastAsia="nl-NL"/>
            </w:rPr>
          </w:pPr>
          <w:hyperlink w:anchor="_Toc525741189" w:history="1">
            <w:r w:rsidRPr="00390199">
              <w:rPr>
                <w:rStyle w:val="Hyperlink"/>
                <w:noProof/>
              </w:rPr>
              <w:t>De oplossing</w:t>
            </w:r>
            <w:r>
              <w:rPr>
                <w:noProof/>
                <w:webHidden/>
              </w:rPr>
              <w:tab/>
            </w:r>
            <w:r>
              <w:rPr>
                <w:noProof/>
                <w:webHidden/>
              </w:rPr>
              <w:fldChar w:fldCharType="begin"/>
            </w:r>
            <w:r>
              <w:rPr>
                <w:noProof/>
                <w:webHidden/>
              </w:rPr>
              <w:instrText xml:space="preserve"> PAGEREF _Toc525741189 \h </w:instrText>
            </w:r>
            <w:r>
              <w:rPr>
                <w:noProof/>
                <w:webHidden/>
              </w:rPr>
            </w:r>
            <w:r>
              <w:rPr>
                <w:noProof/>
                <w:webHidden/>
              </w:rPr>
              <w:fldChar w:fldCharType="separate"/>
            </w:r>
            <w:r>
              <w:rPr>
                <w:noProof/>
                <w:webHidden/>
              </w:rPr>
              <w:t>4</w:t>
            </w:r>
            <w:r>
              <w:rPr>
                <w:noProof/>
                <w:webHidden/>
              </w:rPr>
              <w:fldChar w:fldCharType="end"/>
            </w:r>
          </w:hyperlink>
        </w:p>
        <w:p w14:paraId="4B86A5E0" w14:textId="78EFD5B3" w:rsidR="00C81088" w:rsidRDefault="00C81088">
          <w:pPr>
            <w:pStyle w:val="Inhopg1"/>
            <w:tabs>
              <w:tab w:val="right" w:leader="dot" w:pos="9060"/>
            </w:tabs>
            <w:rPr>
              <w:rFonts w:asciiTheme="minorHAnsi" w:eastAsiaTheme="minorEastAsia" w:hAnsiTheme="minorHAnsi"/>
              <w:noProof/>
              <w:color w:val="auto"/>
              <w:sz w:val="22"/>
              <w:lang w:val="nl-NL" w:eastAsia="nl-NL"/>
            </w:rPr>
          </w:pPr>
          <w:hyperlink w:anchor="_Toc525741190" w:history="1">
            <w:r w:rsidRPr="00390199">
              <w:rPr>
                <w:rStyle w:val="Hyperlink"/>
                <w:noProof/>
              </w:rPr>
              <w:t>Afbakening</w:t>
            </w:r>
            <w:r>
              <w:rPr>
                <w:noProof/>
                <w:webHidden/>
              </w:rPr>
              <w:tab/>
            </w:r>
            <w:r>
              <w:rPr>
                <w:noProof/>
                <w:webHidden/>
              </w:rPr>
              <w:fldChar w:fldCharType="begin"/>
            </w:r>
            <w:r>
              <w:rPr>
                <w:noProof/>
                <w:webHidden/>
              </w:rPr>
              <w:instrText xml:space="preserve"> PAGEREF _Toc525741190 \h </w:instrText>
            </w:r>
            <w:r>
              <w:rPr>
                <w:noProof/>
                <w:webHidden/>
              </w:rPr>
            </w:r>
            <w:r>
              <w:rPr>
                <w:noProof/>
                <w:webHidden/>
              </w:rPr>
              <w:fldChar w:fldCharType="separate"/>
            </w:r>
            <w:r>
              <w:rPr>
                <w:noProof/>
                <w:webHidden/>
              </w:rPr>
              <w:t>5</w:t>
            </w:r>
            <w:r>
              <w:rPr>
                <w:noProof/>
                <w:webHidden/>
              </w:rPr>
              <w:fldChar w:fldCharType="end"/>
            </w:r>
          </w:hyperlink>
        </w:p>
        <w:p w14:paraId="079658D9" w14:textId="0BCB1F7E" w:rsidR="00C81088" w:rsidRDefault="00C81088">
          <w:pPr>
            <w:pStyle w:val="Inhopg1"/>
            <w:tabs>
              <w:tab w:val="right" w:leader="dot" w:pos="9060"/>
            </w:tabs>
            <w:rPr>
              <w:rFonts w:asciiTheme="minorHAnsi" w:eastAsiaTheme="minorEastAsia" w:hAnsiTheme="minorHAnsi"/>
              <w:noProof/>
              <w:color w:val="auto"/>
              <w:sz w:val="22"/>
              <w:lang w:val="nl-NL" w:eastAsia="nl-NL"/>
            </w:rPr>
          </w:pPr>
          <w:hyperlink w:anchor="_Toc525741191" w:history="1">
            <w:r w:rsidRPr="00390199">
              <w:rPr>
                <w:rStyle w:val="Hyperlink"/>
                <w:noProof/>
              </w:rPr>
              <w:t>Vaardigheden</w:t>
            </w:r>
            <w:r>
              <w:rPr>
                <w:noProof/>
                <w:webHidden/>
              </w:rPr>
              <w:tab/>
            </w:r>
            <w:r>
              <w:rPr>
                <w:noProof/>
                <w:webHidden/>
              </w:rPr>
              <w:fldChar w:fldCharType="begin"/>
            </w:r>
            <w:r>
              <w:rPr>
                <w:noProof/>
                <w:webHidden/>
              </w:rPr>
              <w:instrText xml:space="preserve"> PAGEREF _Toc525741191 \h </w:instrText>
            </w:r>
            <w:r>
              <w:rPr>
                <w:noProof/>
                <w:webHidden/>
              </w:rPr>
            </w:r>
            <w:r>
              <w:rPr>
                <w:noProof/>
                <w:webHidden/>
              </w:rPr>
              <w:fldChar w:fldCharType="separate"/>
            </w:r>
            <w:r>
              <w:rPr>
                <w:noProof/>
                <w:webHidden/>
              </w:rPr>
              <w:t>6</w:t>
            </w:r>
            <w:r>
              <w:rPr>
                <w:noProof/>
                <w:webHidden/>
              </w:rPr>
              <w:fldChar w:fldCharType="end"/>
            </w:r>
          </w:hyperlink>
        </w:p>
        <w:p w14:paraId="2DDB2179" w14:textId="1A0196FE" w:rsidR="00C81088" w:rsidRDefault="00C81088">
          <w:pPr>
            <w:pStyle w:val="Inhopg2"/>
            <w:tabs>
              <w:tab w:val="right" w:leader="dot" w:pos="9060"/>
            </w:tabs>
            <w:rPr>
              <w:rFonts w:asciiTheme="minorHAnsi" w:eastAsiaTheme="minorEastAsia" w:hAnsiTheme="minorHAnsi"/>
              <w:noProof/>
              <w:color w:val="auto"/>
              <w:sz w:val="22"/>
              <w:lang w:val="nl-NL" w:eastAsia="nl-NL"/>
            </w:rPr>
          </w:pPr>
          <w:hyperlink w:anchor="_Toc525741192" w:history="1">
            <w:r w:rsidRPr="00390199">
              <w:rPr>
                <w:rStyle w:val="Hyperlink"/>
                <w:noProof/>
              </w:rPr>
              <w:t>Hardware</w:t>
            </w:r>
            <w:r>
              <w:rPr>
                <w:noProof/>
                <w:webHidden/>
              </w:rPr>
              <w:tab/>
            </w:r>
            <w:r>
              <w:rPr>
                <w:noProof/>
                <w:webHidden/>
              </w:rPr>
              <w:fldChar w:fldCharType="begin"/>
            </w:r>
            <w:r>
              <w:rPr>
                <w:noProof/>
                <w:webHidden/>
              </w:rPr>
              <w:instrText xml:space="preserve"> PAGEREF _Toc525741192 \h </w:instrText>
            </w:r>
            <w:r>
              <w:rPr>
                <w:noProof/>
                <w:webHidden/>
              </w:rPr>
            </w:r>
            <w:r>
              <w:rPr>
                <w:noProof/>
                <w:webHidden/>
              </w:rPr>
              <w:fldChar w:fldCharType="separate"/>
            </w:r>
            <w:r>
              <w:rPr>
                <w:noProof/>
                <w:webHidden/>
              </w:rPr>
              <w:t>6</w:t>
            </w:r>
            <w:r>
              <w:rPr>
                <w:noProof/>
                <w:webHidden/>
              </w:rPr>
              <w:fldChar w:fldCharType="end"/>
            </w:r>
          </w:hyperlink>
        </w:p>
        <w:p w14:paraId="4A9FF1FA" w14:textId="009FC2CE" w:rsidR="00C81088" w:rsidRDefault="00C81088">
          <w:pPr>
            <w:pStyle w:val="Inhopg2"/>
            <w:tabs>
              <w:tab w:val="right" w:leader="dot" w:pos="9060"/>
            </w:tabs>
            <w:rPr>
              <w:rFonts w:asciiTheme="minorHAnsi" w:eastAsiaTheme="minorEastAsia" w:hAnsiTheme="minorHAnsi"/>
              <w:noProof/>
              <w:color w:val="auto"/>
              <w:sz w:val="22"/>
              <w:lang w:val="nl-NL" w:eastAsia="nl-NL"/>
            </w:rPr>
          </w:pPr>
          <w:hyperlink w:anchor="_Toc525741193" w:history="1">
            <w:r w:rsidRPr="00390199">
              <w:rPr>
                <w:rStyle w:val="Hyperlink"/>
                <w:noProof/>
              </w:rPr>
              <w:t>Software</w:t>
            </w:r>
            <w:r>
              <w:rPr>
                <w:noProof/>
                <w:webHidden/>
              </w:rPr>
              <w:tab/>
            </w:r>
            <w:r>
              <w:rPr>
                <w:noProof/>
                <w:webHidden/>
              </w:rPr>
              <w:fldChar w:fldCharType="begin"/>
            </w:r>
            <w:r>
              <w:rPr>
                <w:noProof/>
                <w:webHidden/>
              </w:rPr>
              <w:instrText xml:space="preserve"> PAGEREF _Toc525741193 \h </w:instrText>
            </w:r>
            <w:r>
              <w:rPr>
                <w:noProof/>
                <w:webHidden/>
              </w:rPr>
            </w:r>
            <w:r>
              <w:rPr>
                <w:noProof/>
                <w:webHidden/>
              </w:rPr>
              <w:fldChar w:fldCharType="separate"/>
            </w:r>
            <w:r>
              <w:rPr>
                <w:noProof/>
                <w:webHidden/>
              </w:rPr>
              <w:t>6</w:t>
            </w:r>
            <w:r>
              <w:rPr>
                <w:noProof/>
                <w:webHidden/>
              </w:rPr>
              <w:fldChar w:fldCharType="end"/>
            </w:r>
          </w:hyperlink>
        </w:p>
        <w:p w14:paraId="7512E78C" w14:textId="2D4DA505" w:rsidR="00C81088" w:rsidRDefault="00C81088">
          <w:pPr>
            <w:pStyle w:val="Inhopg1"/>
            <w:tabs>
              <w:tab w:val="right" w:leader="dot" w:pos="9060"/>
            </w:tabs>
            <w:rPr>
              <w:rFonts w:asciiTheme="minorHAnsi" w:eastAsiaTheme="minorEastAsia" w:hAnsiTheme="minorHAnsi"/>
              <w:noProof/>
              <w:color w:val="auto"/>
              <w:sz w:val="22"/>
              <w:lang w:val="nl-NL" w:eastAsia="nl-NL"/>
            </w:rPr>
          </w:pPr>
          <w:hyperlink w:anchor="_Toc525741194" w:history="1">
            <w:r w:rsidRPr="00390199">
              <w:rPr>
                <w:rStyle w:val="Hyperlink"/>
                <w:noProof/>
              </w:rPr>
              <w:t>Externe library</w:t>
            </w:r>
            <w:r>
              <w:rPr>
                <w:noProof/>
                <w:webHidden/>
              </w:rPr>
              <w:tab/>
            </w:r>
            <w:r>
              <w:rPr>
                <w:noProof/>
                <w:webHidden/>
              </w:rPr>
              <w:fldChar w:fldCharType="begin"/>
            </w:r>
            <w:r>
              <w:rPr>
                <w:noProof/>
                <w:webHidden/>
              </w:rPr>
              <w:instrText xml:space="preserve"> PAGEREF _Toc525741194 \h </w:instrText>
            </w:r>
            <w:r>
              <w:rPr>
                <w:noProof/>
                <w:webHidden/>
              </w:rPr>
            </w:r>
            <w:r>
              <w:rPr>
                <w:noProof/>
                <w:webHidden/>
              </w:rPr>
              <w:fldChar w:fldCharType="separate"/>
            </w:r>
            <w:r>
              <w:rPr>
                <w:noProof/>
                <w:webHidden/>
              </w:rPr>
              <w:t>7</w:t>
            </w:r>
            <w:r>
              <w:rPr>
                <w:noProof/>
                <w:webHidden/>
              </w:rPr>
              <w:fldChar w:fldCharType="end"/>
            </w:r>
          </w:hyperlink>
        </w:p>
        <w:p w14:paraId="7149DCFE" w14:textId="1593D16F" w:rsidR="00C81088" w:rsidRDefault="00C81088">
          <w:pPr>
            <w:pStyle w:val="Inhopg1"/>
            <w:tabs>
              <w:tab w:val="right" w:leader="dot" w:pos="9060"/>
            </w:tabs>
            <w:rPr>
              <w:rFonts w:asciiTheme="minorHAnsi" w:eastAsiaTheme="minorEastAsia" w:hAnsiTheme="minorHAnsi"/>
              <w:noProof/>
              <w:color w:val="auto"/>
              <w:sz w:val="22"/>
              <w:lang w:val="nl-NL" w:eastAsia="nl-NL"/>
            </w:rPr>
          </w:pPr>
          <w:hyperlink w:anchor="_Toc525741195" w:history="1">
            <w:r w:rsidRPr="00390199">
              <w:rPr>
                <w:rStyle w:val="Hyperlink"/>
                <w:noProof/>
              </w:rPr>
              <w:t>Samenwerking</w:t>
            </w:r>
            <w:r>
              <w:rPr>
                <w:noProof/>
                <w:webHidden/>
              </w:rPr>
              <w:tab/>
            </w:r>
            <w:r>
              <w:rPr>
                <w:noProof/>
                <w:webHidden/>
              </w:rPr>
              <w:fldChar w:fldCharType="begin"/>
            </w:r>
            <w:r>
              <w:rPr>
                <w:noProof/>
                <w:webHidden/>
              </w:rPr>
              <w:instrText xml:space="preserve"> PAGEREF _Toc525741195 \h </w:instrText>
            </w:r>
            <w:r>
              <w:rPr>
                <w:noProof/>
                <w:webHidden/>
              </w:rPr>
            </w:r>
            <w:r>
              <w:rPr>
                <w:noProof/>
                <w:webHidden/>
              </w:rPr>
              <w:fldChar w:fldCharType="separate"/>
            </w:r>
            <w:r>
              <w:rPr>
                <w:noProof/>
                <w:webHidden/>
              </w:rPr>
              <w:t>7</w:t>
            </w:r>
            <w:r>
              <w:rPr>
                <w:noProof/>
                <w:webHidden/>
              </w:rPr>
              <w:fldChar w:fldCharType="end"/>
            </w:r>
          </w:hyperlink>
        </w:p>
        <w:p w14:paraId="1A45AB74" w14:textId="5F3623BC" w:rsidR="005552C5" w:rsidRDefault="00D77FD8">
          <w:r>
            <w:rPr>
              <w:b/>
              <w:bCs/>
            </w:rPr>
            <w:fldChar w:fldCharType="end"/>
          </w:r>
        </w:p>
      </w:sdtContent>
    </w:sdt>
    <w:p w14:paraId="10536C63" w14:textId="66BA170D" w:rsidR="005552C5" w:rsidRDefault="005552C5">
      <w:r>
        <w:br w:type="page"/>
      </w:r>
    </w:p>
    <w:p w14:paraId="01CB6423" w14:textId="77777777" w:rsidR="00444291" w:rsidRDefault="00444291" w:rsidP="00444291">
      <w:pPr>
        <w:pStyle w:val="Kop1"/>
      </w:pPr>
      <w:bookmarkStart w:id="1" w:name="_Toc525741186"/>
      <w:r>
        <w:lastRenderedPageBreak/>
        <w:t>Animood</w:t>
      </w:r>
      <w:bookmarkEnd w:id="1"/>
    </w:p>
    <w:p w14:paraId="72CD54B9" w14:textId="77777777" w:rsidR="00444291" w:rsidRDefault="00444291" w:rsidP="00444291"/>
    <w:p w14:paraId="4A383E63" w14:textId="77777777" w:rsidR="00444291" w:rsidRDefault="00444291" w:rsidP="00444291">
      <w:r>
        <w:t xml:space="preserve">Wij hebben als naam voor ons project Animood gekozen, dit staat voor Animal + food. Deze naam is niet ver gezocht maar klinkt redelijk goed. </w:t>
      </w:r>
      <w:r w:rsidR="00B52D38">
        <w:t xml:space="preserve">Omdat wij een automatische dierenvoerbak gaan maken, vonden we het gepast om dit als naam te kiezen. </w:t>
      </w:r>
    </w:p>
    <w:p w14:paraId="5DFD4DD0" w14:textId="5BCED8F7" w:rsidR="00444291" w:rsidRPr="00444291" w:rsidRDefault="005D007E" w:rsidP="00444291">
      <w:r>
        <w:t xml:space="preserve">Deze naam staat ook direct voor meerderen dieren sinds wij geen onderscheid wouden maken voor één diersoort, want anders zouden mensen </w:t>
      </w:r>
      <w:r w:rsidR="00225762">
        <w:t xml:space="preserve">moeten zoeken naar de geschikte voerbak en dit gaan wij proberen te vermijden. </w:t>
      </w:r>
    </w:p>
    <w:p w14:paraId="599F1448" w14:textId="58088E1E" w:rsidR="005552C5" w:rsidRDefault="005552C5">
      <w:r>
        <w:br w:type="page"/>
      </w:r>
    </w:p>
    <w:p w14:paraId="46D9E154" w14:textId="77777777" w:rsidR="00225762" w:rsidRDefault="002D51EB" w:rsidP="00EE4D55">
      <w:pPr>
        <w:pStyle w:val="Kop1"/>
      </w:pPr>
      <w:bookmarkStart w:id="2" w:name="_Toc525741187"/>
      <w:r>
        <w:lastRenderedPageBreak/>
        <w:t>Het logo</w:t>
      </w:r>
      <w:bookmarkEnd w:id="2"/>
    </w:p>
    <w:p w14:paraId="2FA61ED2" w14:textId="77777777" w:rsidR="002D51EB" w:rsidRDefault="002D51EB" w:rsidP="002D51EB"/>
    <w:p w14:paraId="12F926D3" w14:textId="77777777" w:rsidR="006509B3" w:rsidRDefault="002D51EB" w:rsidP="002D51EB">
      <w:r>
        <w:t>Wij hebben 2 logo’s: een klein logo en een groot logo.</w:t>
      </w:r>
      <w:r w:rsidR="006509B3">
        <w:t xml:space="preserve"> </w:t>
      </w:r>
      <w:r>
        <w:t>Zoals u kan zien staat in het grote logo de naam van ons product en ook het kleine logo. Het kleine logo is zo gemaakt dat het op een kat lijkt, maar het kan ook op een muis</w:t>
      </w:r>
      <w:r w:rsidR="006509B3">
        <w:t xml:space="preserve"> lijken. Hiermee bewijzen we nogmaals dat deze voerbak geschikt is voor meerdere diersoorten. </w:t>
      </w:r>
    </w:p>
    <w:p w14:paraId="14F8891B" w14:textId="1C414F0D" w:rsidR="00080544" w:rsidRDefault="006509B3" w:rsidP="002D51EB">
      <w:r>
        <w:t xml:space="preserve">Het hartje dat hier als neus gebruikt wordt staat ook voor al de liefde dat we bereid </w:t>
      </w:r>
      <w:r w:rsidR="00FD402D">
        <w:t xml:space="preserve">zijn om hier in te steken terwijl we het maken. </w:t>
      </w:r>
    </w:p>
    <w:p w14:paraId="31AA3C83" w14:textId="1118E5D3" w:rsidR="00080544" w:rsidRDefault="005552C5" w:rsidP="002D51EB">
      <w:r>
        <w:br w:type="page"/>
      </w:r>
    </w:p>
    <w:p w14:paraId="6AE04A80" w14:textId="77777777" w:rsidR="00080544" w:rsidRDefault="00080544" w:rsidP="00080544">
      <w:pPr>
        <w:pStyle w:val="Kop1"/>
      </w:pPr>
      <w:bookmarkStart w:id="3" w:name="_Toc525741188"/>
      <w:r>
        <w:lastRenderedPageBreak/>
        <w:t>De probleemstelling</w:t>
      </w:r>
      <w:bookmarkEnd w:id="3"/>
    </w:p>
    <w:p w14:paraId="3996F355" w14:textId="77777777" w:rsidR="00080544" w:rsidRDefault="00080544" w:rsidP="00080544"/>
    <w:p w14:paraId="6F01CDD5" w14:textId="77777777" w:rsidR="00080544" w:rsidRDefault="00080544" w:rsidP="00080544">
      <w:r>
        <w:t xml:space="preserve">Iedereen die huisdieren heeft en af en toe op vakantie gaat voor een paar dagen, kan wel eens voorhebben dat hun huisdier niet mee op reis mag gaan. Daardoor moet je vaak aan een familielid of een buur vragen om hun huisdier eten te geven zodat ze niet zouden verhongeren. </w:t>
      </w:r>
    </w:p>
    <w:p w14:paraId="334248EF" w14:textId="77777777" w:rsidR="00080544" w:rsidRDefault="00080544" w:rsidP="00080544">
      <w:r>
        <w:t xml:space="preserve">Maar wat als u nu niemand vertrouwt? </w:t>
      </w:r>
    </w:p>
    <w:p w14:paraId="1B7745E3" w14:textId="277C6CDA" w:rsidR="00080544" w:rsidRDefault="00080544" w:rsidP="00080544">
      <w:r>
        <w:t>Hiervoor hebben wij de oplossing</w:t>
      </w:r>
      <w:r w:rsidR="00827510">
        <w:t>.</w:t>
      </w:r>
    </w:p>
    <w:p w14:paraId="3A8C3147" w14:textId="0061701D" w:rsidR="00080544" w:rsidRDefault="00080544" w:rsidP="00080544"/>
    <w:p w14:paraId="076A6EE0" w14:textId="77777777" w:rsidR="00080544" w:rsidRDefault="004B3F39" w:rsidP="00080544">
      <w:pPr>
        <w:pStyle w:val="Kop1"/>
      </w:pPr>
      <w:bookmarkStart w:id="4" w:name="_Toc525741189"/>
      <w:r>
        <w:t>De oplossing</w:t>
      </w:r>
      <w:bookmarkEnd w:id="4"/>
    </w:p>
    <w:p w14:paraId="192C4CFC" w14:textId="77777777" w:rsidR="004B3F39" w:rsidRDefault="004B3F39" w:rsidP="004B3F39"/>
    <w:p w14:paraId="53922F92" w14:textId="77777777" w:rsidR="004B3F39" w:rsidRDefault="004B3F39" w:rsidP="004B3F39">
      <w:r>
        <w:t>Dankzij Animood kan u nu zonder enig probleem uw huisdier eten geven zonder dat u thuis bent.</w:t>
      </w:r>
    </w:p>
    <w:p w14:paraId="2A37CD94" w14:textId="77777777" w:rsidR="004B3F39" w:rsidRDefault="007E62B7" w:rsidP="004B3F39">
      <w:r>
        <w:t>Deze automatische voerbak lost na een aantal uur, die u zelf kan instellen, het eten voor uw geliefde huisdier.</w:t>
      </w:r>
    </w:p>
    <w:p w14:paraId="185202F6" w14:textId="578DB980" w:rsidR="00EF6A47" w:rsidRDefault="007E62B7" w:rsidP="004B3F39">
      <w:r>
        <w:t>Niet enkel kan u instellen wanneer uw huisdier eten krijgt, maar via de app kan u ook instellen hoeveel eten uw huisdier krijgt.</w:t>
      </w:r>
    </w:p>
    <w:p w14:paraId="7B603BA2" w14:textId="6E26CB80" w:rsidR="00EF6A47" w:rsidRDefault="00827510" w:rsidP="004B3F39">
      <w:r>
        <w:br w:type="page"/>
      </w:r>
    </w:p>
    <w:p w14:paraId="35DCC172" w14:textId="77777777" w:rsidR="00EF6A47" w:rsidRDefault="00EF6A47" w:rsidP="00EF6A47">
      <w:pPr>
        <w:pStyle w:val="Kop1"/>
      </w:pPr>
      <w:bookmarkStart w:id="5" w:name="_Toc525741190"/>
      <w:r>
        <w:lastRenderedPageBreak/>
        <w:t>Afbakening</w:t>
      </w:r>
      <w:bookmarkEnd w:id="5"/>
    </w:p>
    <w:p w14:paraId="70F5F52C" w14:textId="77777777" w:rsidR="00EF6A47" w:rsidRDefault="00EF6A47" w:rsidP="00EF6A47"/>
    <w:p w14:paraId="26CB931F" w14:textId="77777777" w:rsidR="00EF6A47" w:rsidRDefault="00EF6A47" w:rsidP="00EF6A47">
      <w:r>
        <w:t>Onze dierenvoerbak gaat bestuurbaar zijn via app en ook op de voerbak zelf.</w:t>
      </w:r>
    </w:p>
    <w:p w14:paraId="05F33E66" w14:textId="1CAAEB15" w:rsidR="000964D3" w:rsidRDefault="00EF6A47" w:rsidP="00EF6A47">
      <w:r>
        <w:t>Er gaat een systeem zijn dat zelf water gaat lossen, dit gaat automatisch zijn, maar hoe deze werkt kan niet aangepast worden.</w:t>
      </w:r>
      <w:r w:rsidR="00943513">
        <w:t xml:space="preserve"> Dit systeem zou wel nog een extra kunnen worden.</w:t>
      </w:r>
    </w:p>
    <w:p w14:paraId="640933E8" w14:textId="77777777" w:rsidR="002A701F" w:rsidRDefault="002A701F" w:rsidP="00EF6A47"/>
    <w:p w14:paraId="502C5924" w14:textId="6D0AC5A3" w:rsidR="00433B1F" w:rsidRDefault="00827510" w:rsidP="00EF6A47">
      <w:r>
        <w:br w:type="page"/>
      </w:r>
    </w:p>
    <w:p w14:paraId="31B037B9" w14:textId="77777777" w:rsidR="00433B1F" w:rsidRDefault="00433B1F" w:rsidP="00433B1F">
      <w:pPr>
        <w:pStyle w:val="Kop1"/>
      </w:pPr>
      <w:bookmarkStart w:id="6" w:name="_Toc525741191"/>
      <w:r>
        <w:lastRenderedPageBreak/>
        <w:t>Vaardigheden</w:t>
      </w:r>
      <w:bookmarkEnd w:id="6"/>
    </w:p>
    <w:p w14:paraId="50568774" w14:textId="77777777" w:rsidR="00433B1F" w:rsidRDefault="00433B1F" w:rsidP="00433B1F"/>
    <w:p w14:paraId="22973F6A" w14:textId="77777777" w:rsidR="00B3178D" w:rsidRDefault="00433B1F" w:rsidP="00B3178D">
      <w:pPr>
        <w:pStyle w:val="Kop2"/>
      </w:pPr>
      <w:bookmarkStart w:id="7" w:name="_Toc525741192"/>
      <w:r>
        <w:t>Hardware</w:t>
      </w:r>
      <w:bookmarkEnd w:id="7"/>
    </w:p>
    <w:p w14:paraId="1F6889EB" w14:textId="77777777" w:rsidR="00B3178D" w:rsidRDefault="00B3178D" w:rsidP="00B3178D">
      <w:pPr>
        <w:pStyle w:val="Lijstalinea"/>
        <w:numPr>
          <w:ilvl w:val="0"/>
          <w:numId w:val="2"/>
        </w:numPr>
        <w:ind w:left="426"/>
      </w:pPr>
      <w:r>
        <w:t>Houtbewerking voor de case</w:t>
      </w:r>
    </w:p>
    <w:p w14:paraId="087FCFFF" w14:textId="77777777" w:rsidR="00B3178D" w:rsidRDefault="00B3178D" w:rsidP="00B3178D">
      <w:pPr>
        <w:pStyle w:val="Lijstalinea"/>
        <w:numPr>
          <w:ilvl w:val="0"/>
          <w:numId w:val="2"/>
        </w:numPr>
        <w:ind w:left="426"/>
      </w:pPr>
      <w:r>
        <w:t>Cablemanagement voor alle draden in de case</w:t>
      </w:r>
    </w:p>
    <w:p w14:paraId="2A5B1206" w14:textId="77777777" w:rsidR="00B3178D" w:rsidRDefault="00B3178D" w:rsidP="00B3178D">
      <w:pPr>
        <w:pStyle w:val="Lijstalinea"/>
        <w:numPr>
          <w:ilvl w:val="0"/>
          <w:numId w:val="2"/>
        </w:numPr>
        <w:ind w:left="426"/>
      </w:pPr>
      <w:r>
        <w:t>Precisiewerk voor alle afmetingen</w:t>
      </w:r>
    </w:p>
    <w:p w14:paraId="02CF465A" w14:textId="77777777" w:rsidR="00B3178D" w:rsidRPr="00B3178D" w:rsidRDefault="00B3178D" w:rsidP="00B3178D">
      <w:pPr>
        <w:pStyle w:val="Lijstalinea"/>
        <w:numPr>
          <w:ilvl w:val="0"/>
          <w:numId w:val="2"/>
        </w:numPr>
        <w:ind w:left="426"/>
      </w:pPr>
      <w:r>
        <w:t xml:space="preserve">Werken met </w:t>
      </w:r>
      <w:proofErr w:type="spellStart"/>
      <w:r>
        <w:t>Arduino</w:t>
      </w:r>
      <w:proofErr w:type="spellEnd"/>
    </w:p>
    <w:p w14:paraId="64CA99D3" w14:textId="77777777" w:rsidR="00433B1F" w:rsidRDefault="00433B1F" w:rsidP="00433B1F"/>
    <w:p w14:paraId="4B7C1729" w14:textId="77777777" w:rsidR="00433B1F" w:rsidRDefault="00433B1F" w:rsidP="00433B1F">
      <w:pPr>
        <w:pStyle w:val="Kop2"/>
      </w:pPr>
      <w:bookmarkStart w:id="8" w:name="_Toc525741193"/>
      <w:r>
        <w:t>Software</w:t>
      </w:r>
      <w:bookmarkEnd w:id="8"/>
    </w:p>
    <w:p w14:paraId="729152C3" w14:textId="77777777" w:rsidR="00433B1F" w:rsidRDefault="00B3178D" w:rsidP="00B3178D">
      <w:pPr>
        <w:pStyle w:val="Lijstalinea"/>
        <w:numPr>
          <w:ilvl w:val="0"/>
          <w:numId w:val="3"/>
        </w:numPr>
        <w:ind w:left="426"/>
      </w:pPr>
      <w:r>
        <w:t xml:space="preserve">Programmeren met </w:t>
      </w:r>
      <w:proofErr w:type="spellStart"/>
      <w:r>
        <w:t>Arduino</w:t>
      </w:r>
      <w:proofErr w:type="spellEnd"/>
    </w:p>
    <w:p w14:paraId="58C41D2C" w14:textId="15432CFD" w:rsidR="00B3178D" w:rsidRDefault="00B3178D" w:rsidP="002D51EB">
      <w:pPr>
        <w:pStyle w:val="Lijstalinea"/>
        <w:numPr>
          <w:ilvl w:val="0"/>
          <w:numId w:val="3"/>
        </w:numPr>
        <w:ind w:left="426"/>
      </w:pPr>
      <w:r>
        <w:t>Kennis voor een app te maken</w:t>
      </w:r>
    </w:p>
    <w:p w14:paraId="102B333E" w14:textId="62113582" w:rsidR="00B3178D" w:rsidRDefault="00827510" w:rsidP="002D51EB">
      <w:r>
        <w:br w:type="page"/>
      </w:r>
    </w:p>
    <w:p w14:paraId="736616D0" w14:textId="77777777" w:rsidR="00B3178D" w:rsidRDefault="00B3178D" w:rsidP="00B3178D">
      <w:pPr>
        <w:pStyle w:val="Kop1"/>
      </w:pPr>
      <w:bookmarkStart w:id="9" w:name="_Toc525741194"/>
      <w:r>
        <w:lastRenderedPageBreak/>
        <w:t>Externe library</w:t>
      </w:r>
      <w:bookmarkEnd w:id="9"/>
    </w:p>
    <w:p w14:paraId="2E8613E3" w14:textId="77777777" w:rsidR="00B3178D" w:rsidRDefault="00B3178D" w:rsidP="00B3178D"/>
    <w:p w14:paraId="68B5BBB6" w14:textId="77777777" w:rsidR="00B3178D" w:rsidRDefault="00B3178D" w:rsidP="00B3178D">
      <w:r>
        <w:t>We gaan de app maken met MIT APP INVENTOR, deze site maakt het makkelijk voor een app te maken. Sinds wij weinig/geen kennis hebben over apps te maken gaat dit heel goed van pas komen.</w:t>
      </w:r>
    </w:p>
    <w:p w14:paraId="63F9F475" w14:textId="1B65008B" w:rsidR="005E3DF5" w:rsidRDefault="00B3178D" w:rsidP="00B3178D">
      <w:r>
        <w:t>(</w:t>
      </w:r>
      <w:hyperlink r:id="rId10" w:history="1">
        <w:r w:rsidRPr="00F93491">
          <w:rPr>
            <w:rStyle w:val="Hyperlink"/>
          </w:rPr>
          <w:t>http://appinventor.mit.edu/explore/</w:t>
        </w:r>
      </w:hyperlink>
      <w:r>
        <w:t>)</w:t>
      </w:r>
    </w:p>
    <w:p w14:paraId="3E9BF70C" w14:textId="77777777" w:rsidR="00375C12" w:rsidRDefault="00375C12" w:rsidP="005E3DF5">
      <w:pPr>
        <w:pStyle w:val="Kop1"/>
      </w:pPr>
    </w:p>
    <w:p w14:paraId="6FE0BAA3" w14:textId="3D38943F" w:rsidR="00827510" w:rsidRDefault="005E3DF5" w:rsidP="005E3DF5">
      <w:pPr>
        <w:pStyle w:val="Kop1"/>
      </w:pPr>
      <w:bookmarkStart w:id="10" w:name="_Toc525741195"/>
      <w:r>
        <w:t>Samenwerking</w:t>
      </w:r>
      <w:bookmarkEnd w:id="10"/>
    </w:p>
    <w:p w14:paraId="48A690C2" w14:textId="2475FD93" w:rsidR="005E3DF5" w:rsidRDefault="005E3DF5" w:rsidP="00B3178D"/>
    <w:p w14:paraId="5D8DB616" w14:textId="01D1E225" w:rsidR="005E3DF5" w:rsidRPr="00B3178D" w:rsidRDefault="005E3DF5" w:rsidP="00B3178D">
      <w:r>
        <w:t>We gaan</w:t>
      </w:r>
      <w:r w:rsidR="00F42DE6">
        <w:t xml:space="preserve"> samenwerken met onze vaders voor de case te maken omdat wij niet zo goed werken met hout als onze vaders.</w:t>
      </w:r>
    </w:p>
    <w:sectPr w:rsidR="005E3DF5" w:rsidRPr="00B3178D" w:rsidSect="006A383C">
      <w:headerReference w:type="default" r:id="rId11"/>
      <w:footerReference w:type="default" r:id="rId12"/>
      <w:pgSz w:w="11906" w:h="16838"/>
      <w:pgMar w:top="3634" w:right="1418" w:bottom="36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426E0" w14:textId="77777777" w:rsidR="00F0090F" w:rsidRDefault="00F0090F" w:rsidP="005A7B55">
      <w:pPr>
        <w:spacing w:after="0" w:line="240" w:lineRule="auto"/>
      </w:pPr>
      <w:r>
        <w:separator/>
      </w:r>
    </w:p>
  </w:endnote>
  <w:endnote w:type="continuationSeparator" w:id="0">
    <w:p w14:paraId="5C14684A" w14:textId="77777777" w:rsidR="00F0090F" w:rsidRDefault="00F0090F" w:rsidP="005A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7232" w14:textId="77777777" w:rsidR="005A7B55" w:rsidRDefault="005A7B55">
    <w:pPr>
      <w:pStyle w:val="Voettekst"/>
    </w:pPr>
    <w:r>
      <w:rPr>
        <w:noProof/>
      </w:rPr>
      <w:drawing>
        <wp:anchor distT="0" distB="0" distL="114300" distR="114300" simplePos="0" relativeHeight="251659264" behindDoc="0" locked="0" layoutInCell="1" allowOverlap="1" wp14:anchorId="3951689E" wp14:editId="03273E89">
          <wp:simplePos x="0" y="0"/>
          <wp:positionH relativeFrom="column">
            <wp:posOffset>-907721</wp:posOffset>
          </wp:positionH>
          <wp:positionV relativeFrom="paragraph">
            <wp:posOffset>-1584960</wp:posOffset>
          </wp:positionV>
          <wp:extent cx="7620000" cy="2308709"/>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30870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A6D04" w14:textId="77777777" w:rsidR="00F0090F" w:rsidRDefault="00F0090F" w:rsidP="005A7B55">
      <w:pPr>
        <w:spacing w:after="0" w:line="240" w:lineRule="auto"/>
      </w:pPr>
      <w:r>
        <w:separator/>
      </w:r>
    </w:p>
  </w:footnote>
  <w:footnote w:type="continuationSeparator" w:id="0">
    <w:p w14:paraId="642C7008" w14:textId="77777777" w:rsidR="00F0090F" w:rsidRDefault="00F0090F" w:rsidP="005A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EC2C" w14:textId="77777777" w:rsidR="005A7B55" w:rsidRDefault="005A7B55">
    <w:pPr>
      <w:pStyle w:val="Koptekst"/>
    </w:pPr>
    <w:r>
      <w:rPr>
        <w:noProof/>
      </w:rPr>
      <w:drawing>
        <wp:anchor distT="0" distB="0" distL="114300" distR="114300" simplePos="0" relativeHeight="251658240" behindDoc="0" locked="0" layoutInCell="1" allowOverlap="1" wp14:anchorId="29717166" wp14:editId="00182509">
          <wp:simplePos x="0" y="0"/>
          <wp:positionH relativeFrom="column">
            <wp:posOffset>-909320</wp:posOffset>
          </wp:positionH>
          <wp:positionV relativeFrom="paragraph">
            <wp:posOffset>-468630</wp:posOffset>
          </wp:positionV>
          <wp:extent cx="7620000" cy="2308709"/>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3087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F26BD"/>
    <w:multiLevelType w:val="hybridMultilevel"/>
    <w:tmpl w:val="CA90A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9655F9"/>
    <w:multiLevelType w:val="hybridMultilevel"/>
    <w:tmpl w:val="FAA29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8F760C"/>
    <w:multiLevelType w:val="hybridMultilevel"/>
    <w:tmpl w:val="EC8C5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3C"/>
    <w:rsid w:val="00080544"/>
    <w:rsid w:val="000964D3"/>
    <w:rsid w:val="000B0092"/>
    <w:rsid w:val="00225762"/>
    <w:rsid w:val="002A701F"/>
    <w:rsid w:val="002D51EB"/>
    <w:rsid w:val="00375C12"/>
    <w:rsid w:val="00433B1F"/>
    <w:rsid w:val="00444291"/>
    <w:rsid w:val="004B3F39"/>
    <w:rsid w:val="005552C5"/>
    <w:rsid w:val="005A7B55"/>
    <w:rsid w:val="005D007E"/>
    <w:rsid w:val="005E3DF5"/>
    <w:rsid w:val="006509B3"/>
    <w:rsid w:val="006A383C"/>
    <w:rsid w:val="007E62B7"/>
    <w:rsid w:val="00827510"/>
    <w:rsid w:val="00834CC3"/>
    <w:rsid w:val="008363D3"/>
    <w:rsid w:val="008C0A5A"/>
    <w:rsid w:val="00917688"/>
    <w:rsid w:val="00943513"/>
    <w:rsid w:val="00AE355F"/>
    <w:rsid w:val="00B3178D"/>
    <w:rsid w:val="00B52D38"/>
    <w:rsid w:val="00C31692"/>
    <w:rsid w:val="00C45E31"/>
    <w:rsid w:val="00C81088"/>
    <w:rsid w:val="00D77FD8"/>
    <w:rsid w:val="00EE4D55"/>
    <w:rsid w:val="00EF6A47"/>
    <w:rsid w:val="00F0090F"/>
    <w:rsid w:val="00F42DE6"/>
    <w:rsid w:val="00FB1D75"/>
    <w:rsid w:val="00FD40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D181B"/>
  <w15:chartTrackingRefBased/>
  <w15:docId w15:val="{07B5B6E4-32C8-4897-B014-9495F7E0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44291"/>
    <w:rPr>
      <w:rFonts w:ascii="Verdana" w:hAnsi="Verdana"/>
      <w:color w:val="000000" w:themeColor="text1"/>
      <w:sz w:val="26"/>
      <w:lang w:val="nl-BE"/>
    </w:rPr>
  </w:style>
  <w:style w:type="paragraph" w:styleId="Kop1">
    <w:name w:val="heading 1"/>
    <w:basedOn w:val="Standaard"/>
    <w:next w:val="Standaard"/>
    <w:link w:val="Kop1Char"/>
    <w:uiPriority w:val="9"/>
    <w:qFormat/>
    <w:rsid w:val="00444291"/>
    <w:pPr>
      <w:keepNext/>
      <w:keepLines/>
      <w:spacing w:before="240" w:after="0"/>
      <w:outlineLvl w:val="0"/>
    </w:pPr>
    <w:rPr>
      <w:rFonts w:eastAsiaTheme="majorEastAsia" w:cstheme="majorBidi"/>
      <w:sz w:val="36"/>
      <w:szCs w:val="32"/>
    </w:rPr>
  </w:style>
  <w:style w:type="paragraph" w:styleId="Kop2">
    <w:name w:val="heading 2"/>
    <w:basedOn w:val="Standaard"/>
    <w:next w:val="Standaard"/>
    <w:link w:val="Kop2Char"/>
    <w:uiPriority w:val="9"/>
    <w:unhideWhenUsed/>
    <w:qFormat/>
    <w:rsid w:val="00C31692"/>
    <w:pPr>
      <w:keepNext/>
      <w:keepLines/>
      <w:spacing w:before="40" w:after="0"/>
      <w:outlineLvl w:val="1"/>
    </w:pPr>
    <w:rPr>
      <w:rFonts w:eastAsiaTheme="majorEastAsia" w:cstheme="majorBidi"/>
      <w:sz w:val="3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7B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7B55"/>
    <w:rPr>
      <w:lang w:val="nl-BE"/>
    </w:rPr>
  </w:style>
  <w:style w:type="paragraph" w:styleId="Voettekst">
    <w:name w:val="footer"/>
    <w:basedOn w:val="Standaard"/>
    <w:link w:val="VoettekstChar"/>
    <w:uiPriority w:val="99"/>
    <w:unhideWhenUsed/>
    <w:rsid w:val="005A7B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7B55"/>
    <w:rPr>
      <w:lang w:val="nl-BE"/>
    </w:rPr>
  </w:style>
  <w:style w:type="paragraph" w:styleId="Geenafstand">
    <w:name w:val="No Spacing"/>
    <w:link w:val="GeenafstandChar"/>
    <w:uiPriority w:val="1"/>
    <w:qFormat/>
    <w:rsid w:val="006A383C"/>
    <w:pPr>
      <w:spacing w:after="0" w:line="240" w:lineRule="auto"/>
    </w:pPr>
    <w:rPr>
      <w:rFonts w:ascii="Verdana" w:eastAsiaTheme="minorEastAsia" w:hAnsi="Verdana"/>
      <w:color w:val="000000" w:themeColor="text1"/>
      <w:sz w:val="36"/>
      <w:lang w:eastAsia="nl-NL"/>
    </w:rPr>
  </w:style>
  <w:style w:type="character" w:customStyle="1" w:styleId="GeenafstandChar">
    <w:name w:val="Geen afstand Char"/>
    <w:basedOn w:val="Standaardalinea-lettertype"/>
    <w:link w:val="Geenafstand"/>
    <w:uiPriority w:val="1"/>
    <w:rsid w:val="006A383C"/>
    <w:rPr>
      <w:rFonts w:ascii="Verdana" w:eastAsiaTheme="minorEastAsia" w:hAnsi="Verdana"/>
      <w:color w:val="000000" w:themeColor="text1"/>
      <w:sz w:val="36"/>
      <w:lang w:eastAsia="nl-NL"/>
    </w:rPr>
  </w:style>
  <w:style w:type="paragraph" w:styleId="Titel">
    <w:name w:val="Title"/>
    <w:basedOn w:val="Standaard"/>
    <w:next w:val="Standaard"/>
    <w:link w:val="TitelChar"/>
    <w:uiPriority w:val="10"/>
    <w:qFormat/>
    <w:rsid w:val="006A383C"/>
    <w:pPr>
      <w:spacing w:after="0" w:line="240" w:lineRule="auto"/>
      <w:contextualSpacing/>
    </w:pPr>
    <w:rPr>
      <w:rFonts w:eastAsiaTheme="majorEastAsia" w:cstheme="majorBidi"/>
      <w:spacing w:val="-10"/>
      <w:kern w:val="28"/>
      <w:sz w:val="72"/>
      <w:szCs w:val="56"/>
      <w:u w:val="single"/>
    </w:rPr>
  </w:style>
  <w:style w:type="character" w:customStyle="1" w:styleId="TitelChar">
    <w:name w:val="Titel Char"/>
    <w:basedOn w:val="Standaardalinea-lettertype"/>
    <w:link w:val="Titel"/>
    <w:uiPriority w:val="10"/>
    <w:rsid w:val="006A383C"/>
    <w:rPr>
      <w:rFonts w:ascii="Verdana" w:eastAsiaTheme="majorEastAsia" w:hAnsi="Verdana" w:cstheme="majorBidi"/>
      <w:spacing w:val="-10"/>
      <w:kern w:val="28"/>
      <w:sz w:val="72"/>
      <w:szCs w:val="56"/>
      <w:u w:val="single"/>
      <w:lang w:val="nl-BE"/>
    </w:rPr>
  </w:style>
  <w:style w:type="character" w:customStyle="1" w:styleId="Kop1Char">
    <w:name w:val="Kop 1 Char"/>
    <w:basedOn w:val="Standaardalinea-lettertype"/>
    <w:link w:val="Kop1"/>
    <w:uiPriority w:val="9"/>
    <w:rsid w:val="00444291"/>
    <w:rPr>
      <w:rFonts w:ascii="Verdana" w:eastAsiaTheme="majorEastAsia" w:hAnsi="Verdana" w:cstheme="majorBidi"/>
      <w:color w:val="000000" w:themeColor="text1"/>
      <w:sz w:val="36"/>
      <w:szCs w:val="32"/>
      <w:lang w:val="nl-BE"/>
    </w:rPr>
  </w:style>
  <w:style w:type="paragraph" w:styleId="Kopvaninhoudsopgave">
    <w:name w:val="TOC Heading"/>
    <w:basedOn w:val="Kop1"/>
    <w:next w:val="Standaard"/>
    <w:uiPriority w:val="39"/>
    <w:unhideWhenUsed/>
    <w:qFormat/>
    <w:rsid w:val="00D77FD8"/>
    <w:pPr>
      <w:outlineLvl w:val="9"/>
    </w:pPr>
    <w:rPr>
      <w:rFonts w:asciiTheme="majorHAnsi" w:hAnsiTheme="majorHAnsi"/>
      <w:color w:val="2F5496" w:themeColor="accent1" w:themeShade="BF"/>
      <w:sz w:val="32"/>
      <w:lang w:val="nl-NL" w:eastAsia="nl-NL"/>
    </w:rPr>
  </w:style>
  <w:style w:type="character" w:customStyle="1" w:styleId="Kop2Char">
    <w:name w:val="Kop 2 Char"/>
    <w:basedOn w:val="Standaardalinea-lettertype"/>
    <w:link w:val="Kop2"/>
    <w:uiPriority w:val="9"/>
    <w:rsid w:val="00C31692"/>
    <w:rPr>
      <w:rFonts w:ascii="Verdana" w:eastAsiaTheme="majorEastAsia" w:hAnsi="Verdana" w:cstheme="majorBidi"/>
      <w:color w:val="000000" w:themeColor="text1"/>
      <w:sz w:val="30"/>
      <w:szCs w:val="26"/>
      <w:lang w:val="nl-BE"/>
    </w:rPr>
  </w:style>
  <w:style w:type="paragraph" w:styleId="Inhopg2">
    <w:name w:val="toc 2"/>
    <w:basedOn w:val="Standaard"/>
    <w:next w:val="Standaard"/>
    <w:autoRedefine/>
    <w:uiPriority w:val="39"/>
    <w:unhideWhenUsed/>
    <w:rsid w:val="00D77FD8"/>
    <w:pPr>
      <w:spacing w:after="100"/>
      <w:ind w:left="240"/>
    </w:pPr>
  </w:style>
  <w:style w:type="character" w:styleId="Hyperlink">
    <w:name w:val="Hyperlink"/>
    <w:basedOn w:val="Standaardalinea-lettertype"/>
    <w:uiPriority w:val="99"/>
    <w:unhideWhenUsed/>
    <w:rsid w:val="00D77FD8"/>
    <w:rPr>
      <w:color w:val="0563C1" w:themeColor="hyperlink"/>
      <w:u w:val="single"/>
    </w:rPr>
  </w:style>
  <w:style w:type="paragraph" w:styleId="Inhopg1">
    <w:name w:val="toc 1"/>
    <w:basedOn w:val="Standaard"/>
    <w:next w:val="Standaard"/>
    <w:autoRedefine/>
    <w:uiPriority w:val="39"/>
    <w:unhideWhenUsed/>
    <w:rsid w:val="00444291"/>
    <w:pPr>
      <w:spacing w:after="100"/>
    </w:pPr>
  </w:style>
  <w:style w:type="paragraph" w:styleId="Lijstalinea">
    <w:name w:val="List Paragraph"/>
    <w:basedOn w:val="Standaard"/>
    <w:uiPriority w:val="34"/>
    <w:qFormat/>
    <w:rsid w:val="00B31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pinventor.mit.edu/explo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m\OneDrive%20-%20&#211;scar%20Romerocollege\6ITN\GIP\final\AnimoodTempla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431D-2170-493B-996F-B3432BF3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AnimoodTemplate.dotx</Template>
  <TotalTime>178</TotalTime>
  <Pages>8</Pages>
  <Words>520</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Animood</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Animood</dc:title>
  <dc:subject>De geautomatiseerde dierenvoerbak</dc:subject>
  <dc:creator>Bram</dc:creator>
  <cp:keywords/>
  <dc:description/>
  <cp:lastModifiedBy>Bram Vernimmen</cp:lastModifiedBy>
  <cp:revision>25</cp:revision>
  <dcterms:created xsi:type="dcterms:W3CDTF">2018-09-15T11:37:00Z</dcterms:created>
  <dcterms:modified xsi:type="dcterms:W3CDTF">2018-09-26T14:04:00Z</dcterms:modified>
</cp:coreProperties>
</file>